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78" w:rsidRDefault="00AB0D78">
      <w:pPr>
        <w:pStyle w:val="Nzev"/>
      </w:pPr>
      <w:r>
        <w:t>Žádost o pronájem bytu po neplatiči, za předpokladu uhrazení dlužné částky</w:t>
      </w:r>
    </w:p>
    <w:p w:rsidR="00AB0D78" w:rsidRDefault="00AB0D78">
      <w:pPr>
        <w:rPr>
          <w:rFonts w:ascii="Arial" w:hAnsi="Arial" w:cs="Arial"/>
          <w:sz w:val="20"/>
        </w:rPr>
      </w:pPr>
    </w:p>
    <w:p w:rsidR="00D73C02" w:rsidRDefault="000D3173">
      <w:pPr>
        <w:rPr>
          <w:rFonts w:ascii="Arial" w:hAnsi="Arial" w:cs="Arial"/>
          <w:sz w:val="20"/>
        </w:rPr>
      </w:pPr>
      <w:r>
        <w:rPr>
          <w:noProof/>
          <w:sz w:val="20"/>
        </w:rPr>
        <w:pict>
          <v:rect id="_x0000_s1034" style="position:absolute;margin-left:486pt;margin-top:5.6pt;width:63pt;height:675.75pt;z-index:-251670528;mso-wrap-edited:f" wrapcoords="-257 0 -257 21600 21857 21600 21857 0 -257 0" fillcolor="silver"/>
        </w:pict>
      </w:r>
    </w:p>
    <w:p w:rsidR="00AB0D78" w:rsidRDefault="00AB0D78">
      <w:pPr>
        <w:ind w:right="-53"/>
        <w:rPr>
          <w:rFonts w:ascii="Arial" w:hAnsi="Arial" w:cs="Arial"/>
          <w:sz w:val="20"/>
        </w:rPr>
      </w:pPr>
    </w:p>
    <w:p w:rsidR="00AB0D78" w:rsidRDefault="00AB0D78">
      <w:pPr>
        <w:ind w:right="-53"/>
        <w:rPr>
          <w:rFonts w:ascii="Arial" w:hAnsi="Arial" w:cs="Arial"/>
          <w:sz w:val="20"/>
        </w:rPr>
      </w:pPr>
    </w:p>
    <w:p w:rsidR="00F405D5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ab/>
      </w:r>
      <w:r w:rsidR="00F405D5" w:rsidRPr="00F405D5">
        <w:rPr>
          <w:rFonts w:ascii="Arial" w:hAnsi="Arial" w:cs="Arial"/>
          <w:b/>
          <w:bCs/>
        </w:rPr>
        <w:t xml:space="preserve">Žádost </w:t>
      </w:r>
      <w:r w:rsidR="00F405D5">
        <w:rPr>
          <w:rFonts w:ascii="Arial" w:hAnsi="Arial" w:cs="Arial"/>
          <w:b/>
          <w:bCs/>
        </w:rPr>
        <w:t xml:space="preserve">se vztahuje k bytu č. </w:t>
      </w:r>
      <w:r w:rsidR="00AD70B6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v domě </w:t>
      </w:r>
      <w:r w:rsidR="00AD70B6">
        <w:rPr>
          <w:rFonts w:ascii="Arial" w:hAnsi="Arial" w:cs="Arial"/>
          <w:b/>
          <w:bCs/>
        </w:rPr>
        <w:t>Novoměstská 7</w:t>
      </w:r>
      <w:r>
        <w:rPr>
          <w:rFonts w:ascii="Arial" w:hAnsi="Arial" w:cs="Arial"/>
          <w:b/>
          <w:bCs/>
        </w:rPr>
        <w:t xml:space="preserve">, </w:t>
      </w:r>
      <w:r w:rsidR="006B070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 </w:t>
      </w:r>
      <w:r w:rsidR="00673E87">
        <w:rPr>
          <w:rFonts w:ascii="Arial" w:hAnsi="Arial" w:cs="Arial"/>
          <w:b/>
          <w:bCs/>
        </w:rPr>
        <w:t xml:space="preserve">nadzemní </w:t>
      </w:r>
      <w:r>
        <w:rPr>
          <w:rFonts w:ascii="Arial" w:hAnsi="Arial" w:cs="Arial"/>
          <w:b/>
          <w:bCs/>
        </w:rPr>
        <w:t>podlaží,</w:t>
      </w:r>
    </w:p>
    <w:p w:rsidR="00AB0D78" w:rsidRDefault="00AB0D78" w:rsidP="008A7073">
      <w:pPr>
        <w:spacing w:line="360" w:lineRule="auto"/>
        <w:ind w:right="-53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velikosti </w:t>
      </w:r>
      <w:r w:rsidR="0086056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+</w:t>
      </w:r>
      <w:r w:rsidR="00AD70B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, celková plocha </w:t>
      </w:r>
      <w:r w:rsidR="00AD70B6">
        <w:rPr>
          <w:rFonts w:ascii="Arial" w:hAnsi="Arial" w:cs="Arial"/>
          <w:b/>
          <w:bCs/>
        </w:rPr>
        <w:t>3</w:t>
      </w:r>
      <w:r w:rsidR="006B070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,</w:t>
      </w:r>
      <w:r w:rsidR="00AD70B6">
        <w:rPr>
          <w:rFonts w:ascii="Arial" w:hAnsi="Arial" w:cs="Arial"/>
          <w:b/>
          <w:bCs/>
        </w:rPr>
        <w:t>65</w:t>
      </w:r>
      <w:r>
        <w:rPr>
          <w:rFonts w:ascii="Arial" w:hAnsi="Arial" w:cs="Arial"/>
          <w:b/>
          <w:bCs/>
        </w:rPr>
        <w:t xml:space="preserve"> m</w:t>
      </w:r>
      <w:r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>.</w:t>
      </w:r>
    </w:p>
    <w:p w:rsidR="00AB0D78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</w:p>
    <w:p w:rsidR="00AB0D78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Výše </w:t>
      </w:r>
      <w:r w:rsidR="00673E87">
        <w:rPr>
          <w:rFonts w:ascii="Arial" w:hAnsi="Arial" w:cs="Arial"/>
          <w:b/>
          <w:bCs/>
        </w:rPr>
        <w:t xml:space="preserve">samotného </w:t>
      </w:r>
      <w:r>
        <w:rPr>
          <w:rFonts w:ascii="Arial" w:hAnsi="Arial" w:cs="Arial"/>
          <w:b/>
          <w:bCs/>
        </w:rPr>
        <w:t xml:space="preserve">dluhu bez </w:t>
      </w:r>
      <w:r w:rsidR="002B051A">
        <w:rPr>
          <w:rFonts w:ascii="Arial" w:hAnsi="Arial" w:cs="Arial"/>
          <w:b/>
          <w:bCs/>
        </w:rPr>
        <w:t>p</w:t>
      </w:r>
      <w:r w:rsidR="00673E87">
        <w:rPr>
          <w:rFonts w:ascii="Arial" w:hAnsi="Arial" w:cs="Arial"/>
          <w:b/>
          <w:bCs/>
        </w:rPr>
        <w:t>říslušenství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D70B6">
        <w:rPr>
          <w:rFonts w:ascii="Arial" w:hAnsi="Arial" w:cs="Arial"/>
          <w:b/>
          <w:bCs/>
        </w:rPr>
        <w:t>193</w:t>
      </w:r>
      <w:r>
        <w:rPr>
          <w:rFonts w:ascii="Arial" w:hAnsi="Arial" w:cs="Arial"/>
          <w:b/>
          <w:bCs/>
        </w:rPr>
        <w:t>.</w:t>
      </w:r>
      <w:r w:rsidR="00AD70B6">
        <w:rPr>
          <w:rFonts w:ascii="Arial" w:hAnsi="Arial" w:cs="Arial"/>
          <w:b/>
          <w:bCs/>
        </w:rPr>
        <w:t>909</w:t>
      </w:r>
      <w:r>
        <w:rPr>
          <w:rFonts w:ascii="Arial" w:hAnsi="Arial" w:cs="Arial"/>
          <w:b/>
          <w:bCs/>
        </w:rPr>
        <w:t>,- Kč.</w:t>
      </w:r>
    </w:p>
    <w:p w:rsidR="00AB0D78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Výše </w:t>
      </w:r>
      <w:r w:rsidR="00415608">
        <w:rPr>
          <w:rFonts w:ascii="Arial" w:hAnsi="Arial" w:cs="Arial"/>
          <w:b/>
          <w:bCs/>
        </w:rPr>
        <w:t>p</w:t>
      </w:r>
      <w:r w:rsidR="00673E87">
        <w:rPr>
          <w:rFonts w:ascii="Arial" w:hAnsi="Arial" w:cs="Arial"/>
          <w:b/>
          <w:bCs/>
        </w:rPr>
        <w:t>říslušenství dluhu</w:t>
      </w:r>
      <w:r>
        <w:rPr>
          <w:rFonts w:ascii="Arial" w:hAnsi="Arial" w:cs="Arial"/>
          <w:b/>
          <w:bCs/>
        </w:rPr>
        <w:t xml:space="preserve"> k</w:t>
      </w:r>
      <w:r w:rsidR="003D6473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="003D6473">
        <w:rPr>
          <w:rFonts w:ascii="Arial" w:hAnsi="Arial" w:cs="Arial"/>
          <w:b/>
          <w:bCs/>
        </w:rPr>
        <w:t>3</w:t>
      </w:r>
      <w:r w:rsidR="00AD70B6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. </w:t>
      </w:r>
      <w:r w:rsidR="00AD70B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 20</w:t>
      </w:r>
      <w:r w:rsidR="004353A1">
        <w:rPr>
          <w:rFonts w:ascii="Arial" w:hAnsi="Arial" w:cs="Arial"/>
          <w:b/>
          <w:bCs/>
        </w:rPr>
        <w:t>1</w:t>
      </w:r>
      <w:r w:rsidR="006B0701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5B5A34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="00673E87">
        <w:rPr>
          <w:rFonts w:ascii="Arial" w:hAnsi="Arial" w:cs="Arial"/>
          <w:b/>
          <w:bCs/>
        </w:rPr>
        <w:t xml:space="preserve">  </w:t>
      </w:r>
      <w:r w:rsidR="00AD70B6">
        <w:rPr>
          <w:rFonts w:ascii="Arial" w:hAnsi="Arial" w:cs="Arial"/>
          <w:b/>
          <w:bCs/>
        </w:rPr>
        <w:t>17</w:t>
      </w:r>
      <w:r w:rsidR="00F405D5">
        <w:rPr>
          <w:rFonts w:ascii="Arial" w:hAnsi="Arial" w:cs="Arial"/>
          <w:b/>
          <w:bCs/>
        </w:rPr>
        <w:t>.</w:t>
      </w:r>
      <w:r w:rsidR="00AD70B6">
        <w:rPr>
          <w:rFonts w:ascii="Arial" w:hAnsi="Arial" w:cs="Arial"/>
          <w:b/>
          <w:bCs/>
        </w:rPr>
        <w:t>3</w:t>
      </w:r>
      <w:r w:rsidR="006B0701">
        <w:rPr>
          <w:rFonts w:ascii="Arial" w:hAnsi="Arial" w:cs="Arial"/>
          <w:b/>
          <w:bCs/>
        </w:rPr>
        <w:t>92</w:t>
      </w:r>
      <w:r w:rsidR="00F405D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- Kč.</w:t>
      </w:r>
    </w:p>
    <w:p w:rsidR="00AB0D78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</w:p>
    <w:p w:rsidR="00AB0D78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Tuto žádost je nutno podat nejpozději do </w:t>
      </w:r>
      <w:r w:rsidR="00AD70B6">
        <w:rPr>
          <w:rFonts w:ascii="Arial" w:hAnsi="Arial" w:cs="Arial"/>
          <w:b/>
          <w:bCs/>
        </w:rPr>
        <w:t>1</w:t>
      </w:r>
      <w:r w:rsidR="00860564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. </w:t>
      </w:r>
      <w:r w:rsidR="00AD70B6">
        <w:rPr>
          <w:rFonts w:ascii="Arial" w:hAnsi="Arial" w:cs="Arial"/>
          <w:b/>
          <w:bCs/>
        </w:rPr>
        <w:t>11</w:t>
      </w:r>
      <w:bookmarkStart w:id="0" w:name="_GoBack"/>
      <w:bookmarkEnd w:id="0"/>
      <w:r>
        <w:rPr>
          <w:rFonts w:ascii="Arial" w:hAnsi="Arial" w:cs="Arial"/>
          <w:b/>
          <w:bCs/>
        </w:rPr>
        <w:t>. 201</w:t>
      </w:r>
      <w:r w:rsidR="006B0701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na ÚMČ </w:t>
      </w:r>
    </w:p>
    <w:p w:rsidR="00AB0D78" w:rsidRDefault="00F405D5" w:rsidP="008A7073">
      <w:pPr>
        <w:spacing w:line="360" w:lineRule="auto"/>
        <w:ind w:right="-53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Brno-</w:t>
      </w:r>
      <w:r w:rsidR="00AB0D78">
        <w:rPr>
          <w:rFonts w:ascii="Arial" w:hAnsi="Arial" w:cs="Arial"/>
          <w:b/>
          <w:bCs/>
        </w:rPr>
        <w:t>Řečkovice a Mokrá Hora.</w:t>
      </w:r>
    </w:p>
    <w:p w:rsidR="00AB0D78" w:rsidRDefault="00AB0D78">
      <w:pPr>
        <w:ind w:right="-53"/>
        <w:rPr>
          <w:rFonts w:ascii="Arial" w:hAnsi="Arial" w:cs="Arial"/>
          <w:sz w:val="22"/>
        </w:rPr>
      </w:pPr>
    </w:p>
    <w:p w:rsidR="00AB0D78" w:rsidRDefault="00AB0D78">
      <w:pPr>
        <w:ind w:left="3540" w:right="-53" w:firstLine="708"/>
        <w:rPr>
          <w:rFonts w:ascii="Arial" w:hAnsi="Arial" w:cs="Arial"/>
          <w:b/>
          <w:bCs/>
          <w:sz w:val="22"/>
        </w:rPr>
      </w:pPr>
    </w:p>
    <w:p w:rsidR="00AB0D78" w:rsidRDefault="00A42119">
      <w:pPr>
        <w:pStyle w:val="Nadpis1"/>
      </w:pPr>
      <w:r>
        <w:t>Ž</w:t>
      </w:r>
      <w:r w:rsidR="00AB0D78">
        <w:t>adatel</w:t>
      </w:r>
    </w:p>
    <w:p w:rsidR="00AB0D78" w:rsidRDefault="00AB0D78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38" style="position:absolute;margin-left:63pt;margin-top:2.95pt;width:135pt;height:18pt;z-index:251646976"/>
        </w:pict>
      </w:r>
      <w:r>
        <w:rPr>
          <w:rFonts w:ascii="Arial" w:hAnsi="Arial" w:cs="Arial"/>
          <w:noProof/>
          <w:sz w:val="20"/>
        </w:rPr>
        <w:pict>
          <v:rect id="_x0000_s1040" style="position:absolute;margin-left:396pt;margin-top:2.95pt;width:1in;height:18pt;z-index:251649024"/>
        </w:pict>
      </w:r>
      <w:r>
        <w:rPr>
          <w:rFonts w:ascii="Arial" w:hAnsi="Arial" w:cs="Arial"/>
          <w:noProof/>
          <w:sz w:val="20"/>
        </w:rPr>
        <w:pict>
          <v:rect id="_x0000_s1039" style="position:absolute;margin-left:252pt;margin-top:2.95pt;width:99pt;height:18pt;z-index:251648000"/>
        </w:pict>
      </w:r>
    </w:p>
    <w:p w:rsidR="00AB0D78" w:rsidRDefault="00AB0D78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Příjmení: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Jméno: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Titul: </w:t>
      </w:r>
    </w:p>
    <w:p w:rsidR="00AB0D78" w:rsidRDefault="00AB0D78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41" style="position:absolute;margin-left:63pt;margin-top:7pt;width:135pt;height:18pt;z-index:251650048"/>
        </w:pict>
      </w:r>
      <w:r>
        <w:rPr>
          <w:rFonts w:ascii="Arial" w:hAnsi="Arial" w:cs="Arial"/>
          <w:noProof/>
          <w:sz w:val="20"/>
        </w:rPr>
        <w:pict>
          <v:rect id="_x0000_s1052" style="position:absolute;margin-left:495pt;margin-top:7pt;width:45pt;height:18pt;z-index:251659264"/>
        </w:pict>
      </w:r>
      <w:r>
        <w:rPr>
          <w:rFonts w:ascii="Arial" w:hAnsi="Arial" w:cs="Arial"/>
          <w:noProof/>
          <w:sz w:val="20"/>
        </w:rPr>
        <w:pict>
          <v:rect id="_x0000_s1043" style="position:absolute;margin-left:396pt;margin-top:7pt;width:1in;height:18pt;z-index:251652096"/>
        </w:pict>
      </w:r>
      <w:r>
        <w:rPr>
          <w:rFonts w:ascii="Arial" w:hAnsi="Arial" w:cs="Arial"/>
          <w:noProof/>
          <w:sz w:val="20"/>
        </w:rPr>
        <w:pict>
          <v:rect id="_x0000_s1042" style="position:absolute;margin-left:252pt;margin-top:7pt;width:99pt;height:18pt;z-index:251651072"/>
        </w:pict>
      </w:r>
    </w:p>
    <w:p w:rsidR="00AB0D78" w:rsidRDefault="00AB0D78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Trvalý pobyt: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Město: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PSČ:</w:t>
      </w:r>
    </w:p>
    <w:p w:rsidR="00AB0D78" w:rsidRDefault="00AB0D78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46" style="position:absolute;margin-left:63pt;margin-top:11pt;width:135pt;height:18pt;z-index:251653120"/>
        </w:pict>
      </w:r>
    </w:p>
    <w:p w:rsidR="00AB0D78" w:rsidRDefault="00AB0D78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48" style="position:absolute;margin-left:396pt;margin-top:-.5pt;width:1in;height:18pt;z-index:251655168"/>
        </w:pict>
      </w:r>
      <w:r>
        <w:rPr>
          <w:rFonts w:ascii="Arial" w:hAnsi="Arial" w:cs="Arial"/>
          <w:noProof/>
          <w:sz w:val="20"/>
        </w:rPr>
        <w:pict>
          <v:rect id="_x0000_s1047" style="position:absolute;margin-left:252pt;margin-top:-.5pt;width:99pt;height:18pt;z-index:251654144"/>
        </w:pict>
      </w:r>
      <w:r>
        <w:rPr>
          <w:rFonts w:ascii="Arial" w:hAnsi="Arial" w:cs="Arial"/>
          <w:sz w:val="20"/>
        </w:rPr>
        <w:t>Datum nar.: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Telefon: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Stav:</w:t>
      </w:r>
    </w:p>
    <w:p w:rsidR="00AB0D78" w:rsidRDefault="00AB0D78">
      <w:pPr>
        <w:ind w:right="-53"/>
        <w:rPr>
          <w:rFonts w:ascii="Arial" w:hAnsi="Arial" w:cs="Arial"/>
          <w:sz w:val="20"/>
        </w:rPr>
      </w:pPr>
    </w:p>
    <w:p w:rsidR="00AB0D78" w:rsidRDefault="00AB0D78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68" style="position:absolute;margin-left:495pt;margin-top:1.1pt;width:45pt;height:18pt;z-index:251662336"/>
        </w:pict>
      </w:r>
      <w:r>
        <w:rPr>
          <w:rFonts w:ascii="Arial" w:hAnsi="Arial" w:cs="Arial"/>
          <w:noProof/>
          <w:sz w:val="20"/>
        </w:rPr>
        <w:pict>
          <v:rect id="_x0000_s1049" style="position:absolute;margin-left:63pt;margin-top:3.5pt;width:135pt;height:18pt;z-index:251656192"/>
        </w:pict>
      </w:r>
      <w:r>
        <w:rPr>
          <w:rFonts w:ascii="Arial" w:hAnsi="Arial" w:cs="Arial"/>
          <w:noProof/>
          <w:sz w:val="20"/>
        </w:rPr>
        <w:pict>
          <v:rect id="_x0000_s1051" style="position:absolute;margin-left:396pt;margin-top:3.5pt;width:1in;height:18pt;z-index:251658240"/>
        </w:pict>
      </w:r>
      <w:r>
        <w:rPr>
          <w:rFonts w:ascii="Arial" w:hAnsi="Arial" w:cs="Arial"/>
          <w:noProof/>
          <w:sz w:val="20"/>
        </w:rPr>
        <w:pict>
          <v:rect id="_x0000_s1050" style="position:absolute;margin-left:252pt;margin-top:3.5pt;width:99pt;height:18pt;z-index:251657216"/>
        </w:pict>
      </w:r>
      <w:r>
        <w:rPr>
          <w:rFonts w:ascii="Arial" w:hAnsi="Arial" w:cs="Arial"/>
          <w:sz w:val="20"/>
        </w:rPr>
        <w:t>Zaměstnání: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Adresa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Státní</w:t>
      </w:r>
    </w:p>
    <w:p w:rsidR="00AB0D78" w:rsidRDefault="00AB0D78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zaměst.: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občan.:</w:t>
      </w:r>
    </w:p>
    <w:p w:rsidR="00AB0D78" w:rsidRDefault="00AB0D78">
      <w:pPr>
        <w:ind w:right="-53"/>
        <w:rPr>
          <w:rFonts w:ascii="Arial" w:hAnsi="Arial" w:cs="Arial"/>
          <w:sz w:val="20"/>
        </w:rPr>
      </w:pPr>
    </w:p>
    <w:p w:rsidR="00A42119" w:rsidRPr="00A42119" w:rsidRDefault="00A42119" w:rsidP="00A42119"/>
    <w:p w:rsidR="00AB0D78" w:rsidRDefault="00AB0D78">
      <w:pPr>
        <w:pStyle w:val="Nadpis3"/>
        <w:rPr>
          <w:sz w:val="22"/>
        </w:rPr>
      </w:pPr>
      <w:r>
        <w:rPr>
          <w:sz w:val="22"/>
        </w:rPr>
        <w:t xml:space="preserve">                  Osobní údaje dalších rodinných příslušníků, žádajících společně o byt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241"/>
        <w:gridCol w:w="900"/>
        <w:gridCol w:w="2700"/>
        <w:gridCol w:w="2340"/>
      </w:tblGrid>
      <w:tr w:rsidR="00AB0D78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AB0D78" w:rsidRDefault="00AB0D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Příjmení a jméno</w:t>
            </w:r>
          </w:p>
        </w:tc>
        <w:tc>
          <w:tcPr>
            <w:tcW w:w="1241" w:type="dxa"/>
          </w:tcPr>
          <w:p w:rsidR="00AB0D78" w:rsidRDefault="00AB0D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 nar.</w:t>
            </w:r>
          </w:p>
        </w:tc>
        <w:tc>
          <w:tcPr>
            <w:tcW w:w="900" w:type="dxa"/>
          </w:tcPr>
          <w:p w:rsidR="00AB0D78" w:rsidRDefault="00AB0D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vztah</w:t>
            </w:r>
          </w:p>
        </w:tc>
        <w:tc>
          <w:tcPr>
            <w:tcW w:w="2700" w:type="dxa"/>
          </w:tcPr>
          <w:p w:rsidR="00AB0D78" w:rsidRDefault="00AB0D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bydliště</w:t>
            </w:r>
          </w:p>
        </w:tc>
        <w:tc>
          <w:tcPr>
            <w:tcW w:w="2340" w:type="dxa"/>
          </w:tcPr>
          <w:p w:rsidR="00AB0D78" w:rsidRDefault="00AB0D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zaměstnavatel</w:t>
            </w:r>
          </w:p>
        </w:tc>
      </w:tr>
      <w:tr w:rsidR="00AB0D78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  <w:tr w:rsidR="00AB0D78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  <w:tr w:rsidR="00AB0D78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  <w:tr w:rsidR="00AB0D78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  <w:tr w:rsidR="00AB0D78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  <w:tr w:rsidR="00AB0D78">
        <w:tblPrEx>
          <w:tblCellMar>
            <w:top w:w="0" w:type="dxa"/>
            <w:bottom w:w="0" w:type="dxa"/>
          </w:tblCellMar>
        </w:tblPrEx>
        <w:tc>
          <w:tcPr>
            <w:tcW w:w="2249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</w:tbl>
    <w:p w:rsidR="00AB0D78" w:rsidRDefault="00AB0D7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Vztah k žadateli: např. sourozenec, dcera, syn, rodič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67" style="position:absolute;margin-left:495pt;margin-top:8.45pt;width:45pt;height:18pt;z-index:251661312"/>
        </w:pict>
      </w:r>
      <w:r>
        <w:rPr>
          <w:rFonts w:ascii="Arial" w:hAnsi="Arial" w:cs="Arial"/>
          <w:noProof/>
          <w:sz w:val="20"/>
        </w:rPr>
        <w:pict>
          <v:rect id="_x0000_s1066" style="position:absolute;margin-left:180pt;margin-top:5.55pt;width:63pt;height:18pt;z-index:251660288"/>
        </w:pic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Celkem počet osob žádajících o byt: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</w:p>
    <w:p w:rsidR="00AB0D78" w:rsidRDefault="00AB0D78">
      <w:pPr>
        <w:rPr>
          <w:rFonts w:ascii="Arial" w:hAnsi="Arial" w:cs="Arial"/>
          <w:sz w:val="20"/>
        </w:rPr>
      </w:pPr>
    </w:p>
    <w:p w:rsidR="00D73C02" w:rsidRDefault="00D73C02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*U následujících bodů zakřížkujte správný údaj.</w:t>
      </w:r>
    </w:p>
    <w:p w:rsidR="00AB0D78" w:rsidRDefault="00AB0D78">
      <w:pPr>
        <w:rPr>
          <w:rFonts w:ascii="Arial" w:hAnsi="Arial" w:cs="Arial"/>
          <w:i/>
          <w:iCs/>
          <w:sz w:val="18"/>
        </w:rPr>
      </w:pPr>
    </w:p>
    <w:p w:rsidR="00AB0D78" w:rsidRDefault="00AB0D7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Úhrada </w:t>
      </w:r>
      <w:r w:rsidR="00673E87">
        <w:rPr>
          <w:rFonts w:ascii="Arial" w:hAnsi="Arial" w:cs="Arial"/>
          <w:b/>
          <w:bCs/>
          <w:sz w:val="20"/>
        </w:rPr>
        <w:t xml:space="preserve">samotného </w:t>
      </w:r>
      <w:r>
        <w:rPr>
          <w:rFonts w:ascii="Arial" w:hAnsi="Arial" w:cs="Arial"/>
          <w:b/>
          <w:bCs/>
          <w:sz w:val="20"/>
        </w:rPr>
        <w:t xml:space="preserve">dluhu bez </w:t>
      </w:r>
      <w:r w:rsidR="000F6E8C">
        <w:rPr>
          <w:rFonts w:ascii="Arial" w:hAnsi="Arial" w:cs="Arial"/>
          <w:b/>
          <w:bCs/>
          <w:sz w:val="20"/>
        </w:rPr>
        <w:t>p</w:t>
      </w:r>
      <w:r w:rsidR="00673E87">
        <w:rPr>
          <w:rFonts w:ascii="Arial" w:hAnsi="Arial" w:cs="Arial"/>
          <w:b/>
          <w:bCs/>
          <w:sz w:val="20"/>
        </w:rPr>
        <w:t>říslušenství</w:t>
      </w:r>
      <w:r>
        <w:rPr>
          <w:rFonts w:ascii="Arial" w:hAnsi="Arial" w:cs="Arial"/>
          <w:b/>
          <w:bCs/>
          <w:sz w:val="20"/>
        </w:rPr>
        <w:t>*:</w:t>
      </w:r>
    </w:p>
    <w:p w:rsidR="00AB0D78" w:rsidRDefault="00AB0D78">
      <w:pPr>
        <w:rPr>
          <w:rFonts w:ascii="Arial" w:hAnsi="Arial" w:cs="Arial"/>
          <w:sz w:val="20"/>
        </w:rPr>
      </w:pPr>
    </w:p>
    <w:p w:rsidR="00673E87" w:rsidRDefault="00673E87" w:rsidP="00673E8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0"/>
        </w:rPr>
        <w:t>úplné – celá částka</w:t>
      </w:r>
    </w:p>
    <w:p w:rsidR="00673E87" w:rsidRDefault="00673E87" w:rsidP="00673E8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0"/>
        </w:rPr>
        <w:t xml:space="preserve">částečné – doplňte výši nabízené částky </w:t>
      </w:r>
      <w:r>
        <w:rPr>
          <w:rFonts w:ascii="Arial" w:hAnsi="Arial" w:cs="Arial"/>
          <w:sz w:val="20"/>
        </w:rPr>
        <w:tab/>
        <w:t>………………... Kč</w:t>
      </w:r>
    </w:p>
    <w:p w:rsidR="00673E87" w:rsidRDefault="00EE24BE" w:rsidP="001A5353">
      <w:pPr>
        <w:ind w:left="709" w:right="1580" w:hanging="709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EE24BE">
        <w:rPr>
          <w:rFonts w:ascii="Arial" w:hAnsi="Arial" w:cs="Arial"/>
          <w:i/>
          <w:sz w:val="20"/>
        </w:rPr>
        <w:t>(</w:t>
      </w:r>
      <w:r w:rsidR="00D73C02">
        <w:rPr>
          <w:rFonts w:ascii="Arial" w:hAnsi="Arial" w:cs="Arial"/>
          <w:i/>
          <w:sz w:val="20"/>
        </w:rPr>
        <w:t xml:space="preserve">hodnoceny budou pouze </w:t>
      </w:r>
      <w:r w:rsidR="00A42119">
        <w:rPr>
          <w:rFonts w:ascii="Arial" w:hAnsi="Arial" w:cs="Arial"/>
          <w:i/>
          <w:sz w:val="20"/>
        </w:rPr>
        <w:t>nabídky</w:t>
      </w:r>
      <w:r w:rsidR="00D73C02">
        <w:rPr>
          <w:rFonts w:ascii="Arial" w:hAnsi="Arial" w:cs="Arial"/>
          <w:i/>
          <w:sz w:val="20"/>
        </w:rPr>
        <w:t xml:space="preserve"> </w:t>
      </w:r>
      <w:r w:rsidRPr="00EE24BE">
        <w:rPr>
          <w:rFonts w:ascii="Arial" w:hAnsi="Arial" w:cs="Arial"/>
          <w:i/>
          <w:sz w:val="20"/>
        </w:rPr>
        <w:t>nejméně 25 %</w:t>
      </w:r>
      <w:r w:rsidR="00A42119">
        <w:rPr>
          <w:rFonts w:ascii="Arial" w:hAnsi="Arial" w:cs="Arial"/>
          <w:i/>
          <w:sz w:val="20"/>
        </w:rPr>
        <w:t xml:space="preserve"> dluhu bez příslušenství</w:t>
      </w:r>
      <w:r w:rsidR="001A5353">
        <w:rPr>
          <w:rFonts w:ascii="Arial" w:hAnsi="Arial" w:cs="Arial"/>
          <w:i/>
          <w:sz w:val="20"/>
        </w:rPr>
        <w:t xml:space="preserve"> a </w:t>
      </w:r>
      <w:r w:rsidR="001A5353" w:rsidRPr="001A5353">
        <w:rPr>
          <w:rFonts w:ascii="Arial" w:hAnsi="Arial" w:cs="Arial"/>
          <w:i/>
          <w:sz w:val="20"/>
        </w:rPr>
        <w:t>žadatelé budou zařazeni do pořadí podle výše nabídnuté částky.</w:t>
      </w:r>
      <w:r w:rsidRPr="00EE24BE">
        <w:rPr>
          <w:rFonts w:ascii="Arial" w:hAnsi="Arial" w:cs="Arial"/>
          <w:i/>
          <w:sz w:val="20"/>
        </w:rPr>
        <w:t>)</w:t>
      </w:r>
    </w:p>
    <w:p w:rsidR="00D73C02" w:rsidRPr="00EE24BE" w:rsidRDefault="00D73C02">
      <w:pPr>
        <w:rPr>
          <w:rFonts w:ascii="Arial" w:hAnsi="Arial" w:cs="Arial"/>
          <w:i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109" style="position:absolute;margin-left:495pt;margin-top:10pt;width:45pt;height:18pt;z-index:251663360"/>
        </w:pict>
      </w: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jednorázově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splátky do jednoho roku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splátky nad jeden rok</w:t>
      </w:r>
      <w:r>
        <w:rPr>
          <w:rFonts w:ascii="Arial" w:hAnsi="Arial" w:cs="Arial"/>
          <w:sz w:val="20"/>
        </w:rPr>
        <w:tab/>
        <w:t xml:space="preserve">  </w:t>
      </w:r>
    </w:p>
    <w:p w:rsidR="00AB0D78" w:rsidRDefault="009269B6">
      <w:pPr>
        <w:rPr>
          <w:rFonts w:ascii="Arial" w:hAnsi="Arial" w:cs="Arial"/>
          <w:b/>
          <w:bCs/>
          <w:sz w:val="20"/>
        </w:rPr>
      </w:pPr>
      <w:r>
        <w:rPr>
          <w:noProof/>
        </w:rPr>
        <w:lastRenderedPageBreak/>
        <w:pict>
          <v:rect id="_x0000_s1112" style="position:absolute;margin-left:486pt;margin-top:-2.8pt;width:63pt;height:705.75pt;z-index:-251650048;mso-wrap-edited:f" wrapcoords="-257 0 -257 21600 21857 21600 21857 0 -257 0" fillcolor="silver"/>
        </w:pict>
      </w:r>
      <w:r w:rsidR="00AB0D78">
        <w:rPr>
          <w:rFonts w:ascii="Arial" w:hAnsi="Arial" w:cs="Arial"/>
          <w:b/>
          <w:bCs/>
          <w:sz w:val="20"/>
        </w:rPr>
        <w:t xml:space="preserve">Uhrazení i </w:t>
      </w:r>
      <w:r w:rsidR="000F6E8C">
        <w:rPr>
          <w:rFonts w:ascii="Arial" w:hAnsi="Arial" w:cs="Arial"/>
          <w:b/>
          <w:bCs/>
          <w:sz w:val="20"/>
        </w:rPr>
        <w:t>p</w:t>
      </w:r>
      <w:r w:rsidR="00673E87">
        <w:rPr>
          <w:rFonts w:ascii="Arial" w:hAnsi="Arial" w:cs="Arial"/>
          <w:b/>
          <w:bCs/>
          <w:sz w:val="20"/>
        </w:rPr>
        <w:t>říslušenství dluhu</w:t>
      </w:r>
      <w:r w:rsidR="00AB0D78">
        <w:rPr>
          <w:rFonts w:ascii="Arial" w:hAnsi="Arial" w:cs="Arial"/>
          <w:b/>
          <w:bCs/>
          <w:sz w:val="20"/>
        </w:rPr>
        <w:t>*: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0"/>
        </w:rPr>
        <w:t>úplné – celá částka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0"/>
        </w:rPr>
        <w:t xml:space="preserve">částečné – doplňte výši nabízené částky </w:t>
      </w:r>
      <w:r>
        <w:rPr>
          <w:rFonts w:ascii="Arial" w:hAnsi="Arial" w:cs="Arial"/>
          <w:sz w:val="20"/>
        </w:rPr>
        <w:tab/>
        <w:t>………………... Kč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 xml:space="preserve">bez uhrazení </w:t>
      </w:r>
      <w:r w:rsidR="000F6E8C">
        <w:rPr>
          <w:rFonts w:ascii="Arial" w:hAnsi="Arial" w:cs="Arial"/>
          <w:sz w:val="20"/>
        </w:rPr>
        <w:t>p</w:t>
      </w:r>
      <w:r w:rsidR="00673E87">
        <w:rPr>
          <w:rFonts w:ascii="Arial" w:hAnsi="Arial" w:cs="Arial"/>
          <w:sz w:val="20"/>
        </w:rPr>
        <w:t>říslušenství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2567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110" style="position:absolute;margin-left:495pt;margin-top:12.8pt;width:45pt;height:18pt;z-index:251664384"/>
        </w:pict>
      </w:r>
      <w:r w:rsidR="00AB0D78">
        <w:rPr>
          <w:rFonts w:ascii="Arial" w:hAnsi="Arial" w:cs="Arial"/>
          <w:b/>
          <w:bCs/>
          <w:sz w:val="22"/>
        </w:rPr>
        <w:sym w:font="Symbol" w:char="F092"/>
      </w:r>
      <w:r w:rsidR="00AB0D78">
        <w:rPr>
          <w:rFonts w:ascii="Arial" w:hAnsi="Arial" w:cs="Arial"/>
          <w:sz w:val="20"/>
        </w:rPr>
        <w:tab/>
        <w:t>jednorázově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splátky do jednoho roku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splátky nad jeden rok</w:t>
      </w:r>
    </w:p>
    <w:p w:rsidR="009269B6" w:rsidRDefault="009269B6">
      <w:pPr>
        <w:rPr>
          <w:rFonts w:ascii="Arial" w:hAnsi="Arial" w:cs="Arial"/>
          <w:sz w:val="20"/>
        </w:rPr>
      </w:pPr>
    </w:p>
    <w:p w:rsidR="009269B6" w:rsidRDefault="009269B6">
      <w:pPr>
        <w:rPr>
          <w:rFonts w:ascii="Arial" w:hAnsi="Arial" w:cs="Arial"/>
          <w:sz w:val="20"/>
        </w:rPr>
      </w:pPr>
    </w:p>
    <w:p w:rsidR="00AB0D78" w:rsidRDefault="00AB0D78">
      <w:pPr>
        <w:pStyle w:val="Nadpis6"/>
      </w:pPr>
      <w:r>
        <w:t>Mám v nájmu obecní byt spravovaný MČ Brno</w:t>
      </w:r>
      <w:r w:rsidR="00615EF4">
        <w:t>-</w:t>
      </w:r>
      <w:r>
        <w:t>Řečkovice a Mokrá Hora a nabízím jeho vrácení*: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615EF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111" style="position:absolute;margin-left:495pt;margin-top:.55pt;width:45pt;height:18pt;z-index:251665408"/>
        </w:pict>
      </w:r>
      <w:r w:rsidR="00AB0D78">
        <w:rPr>
          <w:rFonts w:ascii="Arial" w:hAnsi="Arial" w:cs="Arial"/>
          <w:b/>
          <w:bCs/>
          <w:sz w:val="22"/>
        </w:rPr>
        <w:sym w:font="Symbol" w:char="F092"/>
      </w:r>
      <w:r w:rsidR="00AB0D78">
        <w:rPr>
          <w:rFonts w:ascii="Arial" w:hAnsi="Arial" w:cs="Arial"/>
          <w:sz w:val="20"/>
        </w:rPr>
        <w:tab/>
        <w:t>ano</w:t>
      </w:r>
    </w:p>
    <w:p w:rsidR="00AB0D78" w:rsidRDefault="00AB0D78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>
      <w:pPr>
        <w:pStyle w:val="Nadpis6"/>
      </w:pPr>
      <w:r>
        <w:t>Podaná žádost o byt u MČ Brno</w:t>
      </w:r>
      <w:r w:rsidR="00540C7B">
        <w:t>-</w:t>
      </w:r>
      <w:r>
        <w:t>Řečkovice a Mokrá Hora*: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615EF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113" style="position:absolute;margin-left:495pt;margin-top:1.25pt;width:45pt;height:18pt;z-index:251667456"/>
        </w:pict>
      </w:r>
      <w:r w:rsidR="00AB0D78">
        <w:rPr>
          <w:rFonts w:ascii="Arial" w:hAnsi="Arial" w:cs="Arial"/>
          <w:b/>
          <w:bCs/>
          <w:sz w:val="22"/>
        </w:rPr>
        <w:sym w:font="Symbol" w:char="F092"/>
      </w:r>
      <w:r w:rsidR="00AB0D78">
        <w:rPr>
          <w:rFonts w:ascii="Arial" w:hAnsi="Arial" w:cs="Arial"/>
          <w:sz w:val="20"/>
        </w:rPr>
        <w:tab/>
        <w:t>méně než 1 rok nebo vůbec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déle než jeden rok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déle než dva roky</w:t>
      </w:r>
    </w:p>
    <w:p w:rsidR="00AB0D78" w:rsidRDefault="00AB0D78">
      <w:pPr>
        <w:pStyle w:val="Nadpis4"/>
        <w:ind w:left="0" w:firstLine="0"/>
      </w:pPr>
    </w:p>
    <w:p w:rsidR="00AB0D78" w:rsidRDefault="00AB0D78">
      <w:r>
        <w:rPr>
          <w:noProof/>
          <w:sz w:val="20"/>
        </w:rPr>
        <w:pict>
          <v:rect id="_x0000_s1116" style="position:absolute;margin-left:495pt;margin-top:12.7pt;width:45pt;height:18pt;z-index:251669504"/>
        </w:pict>
      </w:r>
    </w:p>
    <w:p w:rsidR="00AB0D78" w:rsidRDefault="00AB0D78">
      <w:r>
        <w:tab/>
        <w:t xml:space="preserve">Vážné prokázané důvody pro oddělené bydlení (zdravotní, sociální, náhrada po rozvodu, </w:t>
      </w:r>
    </w:p>
    <w:p w:rsidR="00AB0D78" w:rsidRDefault="00AB0D78">
      <w:r>
        <w:t xml:space="preserve">společné bydlení více generací apod.) – </w:t>
      </w:r>
      <w:r>
        <w:rPr>
          <w:b/>
          <w:bCs/>
        </w:rPr>
        <w:t>nutno doložit!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 w:rsidP="001605A9">
      <w:pPr>
        <w:ind w:right="18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Prohlašuji, že já ani manžel(ka) nevlastníme </w:t>
      </w:r>
      <w:r w:rsidR="004E76AA">
        <w:rPr>
          <w:rFonts w:ascii="Arial" w:hAnsi="Arial" w:cs="Arial"/>
          <w:sz w:val="20"/>
        </w:rPr>
        <w:t xml:space="preserve">v ČR </w:t>
      </w:r>
      <w:r>
        <w:rPr>
          <w:rFonts w:ascii="Arial" w:hAnsi="Arial" w:cs="Arial"/>
          <w:sz w:val="20"/>
        </w:rPr>
        <w:t>bytový či rodinný dům nebo byt, anebo nejsme nájemci</w:t>
      </w:r>
      <w:r w:rsidR="001605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bytu na dobu neurčitou, a že zde uvedené údaje jsou pravdivé.</w:t>
      </w:r>
    </w:p>
    <w:p w:rsidR="00EC7F73" w:rsidRDefault="00EC7F73" w:rsidP="001605A9">
      <w:pPr>
        <w:ind w:right="1893"/>
        <w:jc w:val="both"/>
        <w:rPr>
          <w:rFonts w:ascii="Arial" w:hAnsi="Arial" w:cs="Arial"/>
          <w:sz w:val="20"/>
        </w:rPr>
      </w:pPr>
    </w:p>
    <w:p w:rsidR="00B15F82" w:rsidRDefault="00DB0CC2" w:rsidP="00B15F82">
      <w:pPr>
        <w:ind w:right="18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souladu se zákonem č. 110/2019 Sb.</w:t>
      </w:r>
      <w:r w:rsidR="00A54581">
        <w:rPr>
          <w:rFonts w:ascii="Arial" w:hAnsi="Arial" w:cs="Arial"/>
          <w:sz w:val="20"/>
        </w:rPr>
        <w:t xml:space="preserve">, </w:t>
      </w:r>
      <w:r w:rsidR="00A54581" w:rsidRPr="00EC7F73">
        <w:rPr>
          <w:rFonts w:ascii="Arial" w:hAnsi="Arial" w:cs="Arial"/>
          <w:sz w:val="20"/>
        </w:rPr>
        <w:t>o ochraně osobních údajů</w:t>
      </w:r>
      <w:r w:rsidR="00A5458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uděluji tímto statutárnímu městu Brnu na dobu neurčitou svůj souhlas k elektronickému či jinému zpracování svých osobních údajů uvedených v žádosti o byt pro účely její evidence vedené městskou částí Brno-Řečkovice a Mokrá Hora.</w:t>
      </w:r>
      <w:r w:rsidR="00A54581">
        <w:rPr>
          <w:rFonts w:ascii="Arial" w:hAnsi="Arial" w:cs="Arial"/>
          <w:sz w:val="20"/>
        </w:rPr>
        <w:t xml:space="preserve"> V </w:t>
      </w:r>
      <w:r w:rsidR="00EC7F73" w:rsidRPr="00EC7F73">
        <w:rPr>
          <w:rFonts w:ascii="Arial" w:hAnsi="Arial" w:cs="Arial"/>
          <w:sz w:val="20"/>
        </w:rPr>
        <w:t xml:space="preserve">souvislosti s touto </w:t>
      </w:r>
      <w:r w:rsidR="00EC7F73">
        <w:rPr>
          <w:rFonts w:ascii="Arial" w:hAnsi="Arial" w:cs="Arial"/>
          <w:sz w:val="20"/>
        </w:rPr>
        <w:t>žádostí</w:t>
      </w:r>
      <w:r w:rsidR="00EC7F73" w:rsidRPr="00EC7F73">
        <w:rPr>
          <w:rFonts w:ascii="Arial" w:hAnsi="Arial" w:cs="Arial"/>
          <w:sz w:val="20"/>
        </w:rPr>
        <w:t xml:space="preserve"> dochází ke zpracovávání osobních údajů na základě právního titulu </w:t>
      </w:r>
      <w:r w:rsidR="00A54581">
        <w:rPr>
          <w:rFonts w:ascii="Arial" w:hAnsi="Arial" w:cs="Arial"/>
          <w:sz w:val="20"/>
        </w:rPr>
        <w:t>dle</w:t>
      </w:r>
      <w:r w:rsidR="00EC7F73" w:rsidRPr="00EC7F73">
        <w:rPr>
          <w:rFonts w:ascii="Arial" w:hAnsi="Arial" w:cs="Arial"/>
          <w:sz w:val="20"/>
        </w:rPr>
        <w:t xml:space="preserve"> čl. 6 odst. 1 písm. </w:t>
      </w:r>
      <w:r>
        <w:rPr>
          <w:rFonts w:ascii="Arial" w:hAnsi="Arial" w:cs="Arial"/>
          <w:sz w:val="20"/>
        </w:rPr>
        <w:t>a</w:t>
      </w:r>
      <w:r w:rsidR="00EC7F73" w:rsidRPr="00EC7F73">
        <w:rPr>
          <w:rFonts w:ascii="Arial" w:hAnsi="Arial" w:cs="Arial"/>
          <w:sz w:val="20"/>
        </w:rPr>
        <w:t>) Nařízení Evropského parlamentu a Rady (EU) č. 2016/679 ze dne 27.04.2016 o ochraně fyzických osob v</w:t>
      </w:r>
      <w:r>
        <w:rPr>
          <w:rFonts w:ascii="Arial" w:hAnsi="Arial" w:cs="Arial"/>
          <w:sz w:val="20"/>
        </w:rPr>
        <w:t> </w:t>
      </w:r>
      <w:r w:rsidR="00EC7F73" w:rsidRPr="00EC7F73">
        <w:rPr>
          <w:rFonts w:ascii="Arial" w:hAnsi="Arial" w:cs="Arial"/>
          <w:sz w:val="20"/>
        </w:rPr>
        <w:t xml:space="preserve">souvislosti se zpracováním osobních údajů a o volném pohybu těchto údajů a o zrušení směrnice 95/46/ES (dále "GDPR"). </w:t>
      </w:r>
      <w:r w:rsidR="00B15F82" w:rsidRPr="00EC7F73">
        <w:rPr>
          <w:rFonts w:ascii="Arial" w:hAnsi="Arial" w:cs="Arial"/>
          <w:sz w:val="20"/>
        </w:rPr>
        <w:t>Osobní údaje budou zpracovávány odpovědnými pracovníky v souladu s GDPR a zákonem č.</w:t>
      </w:r>
      <w:r w:rsidR="008065DE">
        <w:rPr>
          <w:rFonts w:ascii="Arial" w:hAnsi="Arial" w:cs="Arial"/>
          <w:sz w:val="20"/>
        </w:rPr>
        <w:t> </w:t>
      </w:r>
      <w:r w:rsidR="00B15F82" w:rsidRPr="00EC7F73">
        <w:rPr>
          <w:rFonts w:ascii="Arial" w:hAnsi="Arial" w:cs="Arial"/>
          <w:sz w:val="20"/>
        </w:rPr>
        <w:t>11</w:t>
      </w:r>
      <w:r w:rsidR="00B15F82">
        <w:rPr>
          <w:rFonts w:ascii="Arial" w:hAnsi="Arial" w:cs="Arial"/>
          <w:sz w:val="20"/>
        </w:rPr>
        <w:t>0</w:t>
      </w:r>
      <w:r w:rsidR="00B15F82" w:rsidRPr="00EC7F73">
        <w:rPr>
          <w:rFonts w:ascii="Arial" w:hAnsi="Arial" w:cs="Arial"/>
          <w:sz w:val="20"/>
        </w:rPr>
        <w:t>/20</w:t>
      </w:r>
      <w:r w:rsidR="00B15F82">
        <w:rPr>
          <w:rFonts w:ascii="Arial" w:hAnsi="Arial" w:cs="Arial"/>
          <w:sz w:val="20"/>
        </w:rPr>
        <w:t>19</w:t>
      </w:r>
      <w:r w:rsidR="00B15F82" w:rsidRPr="00EC7F73">
        <w:rPr>
          <w:rFonts w:ascii="Arial" w:hAnsi="Arial" w:cs="Arial"/>
          <w:sz w:val="20"/>
        </w:rPr>
        <w:t xml:space="preserve"> Sb.</w:t>
      </w:r>
      <w:r w:rsidR="00B15F82">
        <w:rPr>
          <w:rFonts w:ascii="Arial" w:hAnsi="Arial" w:cs="Arial"/>
          <w:sz w:val="20"/>
        </w:rPr>
        <w:t>,</w:t>
      </w:r>
      <w:r w:rsidR="00B15F82" w:rsidRPr="00EC7F73">
        <w:rPr>
          <w:rFonts w:ascii="Arial" w:hAnsi="Arial" w:cs="Arial"/>
          <w:sz w:val="20"/>
        </w:rPr>
        <w:t xml:space="preserve"> o ochraně osobních údajů</w:t>
      </w:r>
      <w:r w:rsidR="00A54581">
        <w:rPr>
          <w:rFonts w:ascii="Arial" w:hAnsi="Arial" w:cs="Arial"/>
          <w:sz w:val="20"/>
        </w:rPr>
        <w:t>,</w:t>
      </w:r>
      <w:r w:rsidR="00B15F82" w:rsidRPr="00EC7F73">
        <w:rPr>
          <w:rFonts w:ascii="Arial" w:hAnsi="Arial" w:cs="Arial"/>
          <w:sz w:val="20"/>
        </w:rPr>
        <w:t xml:space="preserve"> včetně závazku mlčenlivosti vyplývajícíh</w:t>
      </w:r>
      <w:r w:rsidR="00A54581">
        <w:rPr>
          <w:rFonts w:ascii="Arial" w:hAnsi="Arial" w:cs="Arial"/>
          <w:sz w:val="20"/>
        </w:rPr>
        <w:t>o</w:t>
      </w:r>
      <w:r w:rsidR="00B15F82" w:rsidRPr="00EC7F73">
        <w:rPr>
          <w:rFonts w:ascii="Arial" w:hAnsi="Arial" w:cs="Arial"/>
          <w:sz w:val="20"/>
        </w:rPr>
        <w:t xml:space="preserve"> z t</w:t>
      </w:r>
      <w:r w:rsidR="00A54581">
        <w:rPr>
          <w:rFonts w:ascii="Arial" w:hAnsi="Arial" w:cs="Arial"/>
          <w:sz w:val="20"/>
        </w:rPr>
        <w:t>ohoto</w:t>
      </w:r>
      <w:r w:rsidR="00B15F82" w:rsidRPr="00EC7F73">
        <w:rPr>
          <w:rFonts w:ascii="Arial" w:hAnsi="Arial" w:cs="Arial"/>
          <w:sz w:val="20"/>
        </w:rPr>
        <w:t xml:space="preserve"> nařízení a zákon</w:t>
      </w:r>
      <w:r w:rsidR="00A54581">
        <w:rPr>
          <w:rFonts w:ascii="Arial" w:hAnsi="Arial" w:cs="Arial"/>
          <w:sz w:val="20"/>
        </w:rPr>
        <w:t>a</w:t>
      </w:r>
      <w:r w:rsidR="00B15F82" w:rsidRPr="00EC7F73">
        <w:rPr>
          <w:rFonts w:ascii="Arial" w:hAnsi="Arial" w:cs="Arial"/>
          <w:sz w:val="20"/>
        </w:rPr>
        <w:t>. V rámci zpracování osobních údajů nedochází k</w:t>
      </w:r>
      <w:r w:rsidR="001539D8">
        <w:rPr>
          <w:rFonts w:ascii="Arial" w:hAnsi="Arial" w:cs="Arial"/>
          <w:sz w:val="20"/>
        </w:rPr>
        <w:t> </w:t>
      </w:r>
      <w:r w:rsidR="00B15F82" w:rsidRPr="00EC7F73">
        <w:rPr>
          <w:rFonts w:ascii="Arial" w:hAnsi="Arial" w:cs="Arial"/>
          <w:sz w:val="20"/>
        </w:rPr>
        <w:t xml:space="preserve">automatizovanému zpracování, profilování ani předávání osobních údajů do jiných států. 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pro doručování (pouze v případě, je-li faktický pobyt odlišný od trvalého):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:rsidR="00AB0D78" w:rsidRDefault="00AB0D78">
      <w:pPr>
        <w:rPr>
          <w:rFonts w:ascii="Arial" w:hAnsi="Arial" w:cs="Arial"/>
          <w:sz w:val="20"/>
        </w:rPr>
      </w:pPr>
    </w:p>
    <w:p w:rsidR="00B26CD1" w:rsidRDefault="00B26CD1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Brně dne 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………………………….</w:t>
      </w:r>
    </w:p>
    <w:p w:rsidR="00AB0D78" w:rsidRDefault="00AB0D78">
      <w:pPr>
        <w:ind w:left="7080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podpis</w:t>
      </w:r>
      <w:r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AB0D78" w:rsidRDefault="008A7073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rect id="_x0000_s1114" style="position:absolute;margin-left:494.25pt;margin-top:4.8pt;width:45pt;height:39.3pt;rotation:180;z-index:251668480" strokeweight="2.25pt"/>
        </w:pict>
      </w:r>
    </w:p>
    <w:p w:rsidR="00AB0D78" w:rsidRDefault="00AB0D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Celkový počet bodů: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539D8" w:rsidRDefault="001539D8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 žádosti o byt je nutno předložit následující doklady:</w:t>
      </w:r>
    </w:p>
    <w:p w:rsidR="00AB0D78" w:rsidRDefault="00AB0D7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lékařské potvrzení v případě žádosti podávané ze zdravotních důvodů</w:t>
      </w:r>
    </w:p>
    <w:p w:rsidR="00AB0D78" w:rsidRDefault="00AB0D7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 xml:space="preserve">doložení </w:t>
      </w:r>
      <w:r w:rsidR="00A129EF">
        <w:rPr>
          <w:rFonts w:ascii="Arial" w:hAnsi="Arial" w:cs="Arial"/>
          <w:sz w:val="17"/>
        </w:rPr>
        <w:t xml:space="preserve">vážných </w:t>
      </w:r>
      <w:r>
        <w:rPr>
          <w:rFonts w:ascii="Arial" w:hAnsi="Arial" w:cs="Arial"/>
          <w:sz w:val="17"/>
        </w:rPr>
        <w:t>důvodů, na základě kterých je žádáno oddělené bydlení členů rodiny či domácnosti žadatele</w:t>
      </w:r>
    </w:p>
    <w:p w:rsidR="00AB0D78" w:rsidRPr="00A21F44" w:rsidRDefault="00AB0D78" w:rsidP="00A21F44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17"/>
        </w:rPr>
      </w:pPr>
      <w:r w:rsidRPr="00A21F44">
        <w:rPr>
          <w:rFonts w:ascii="Arial" w:hAnsi="Arial" w:cs="Arial"/>
          <w:sz w:val="17"/>
        </w:rPr>
        <w:t>potvrzení o pobytu na území ČR v souladu s právními předpisy o pobytu cizinců, není-li žadatel(ka) občanem ČR</w:t>
      </w:r>
    </w:p>
    <w:sectPr w:rsidR="00AB0D78" w:rsidRPr="00A21F44" w:rsidSect="001A5353">
      <w:pgSz w:w="11906" w:h="16838"/>
      <w:pgMar w:top="1361" w:right="374" w:bottom="124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80585"/>
    <w:multiLevelType w:val="hybridMultilevel"/>
    <w:tmpl w:val="D638CFCA"/>
    <w:lvl w:ilvl="0" w:tplc="50344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1839"/>
    <w:multiLevelType w:val="hybridMultilevel"/>
    <w:tmpl w:val="61DE01D2"/>
    <w:lvl w:ilvl="0" w:tplc="2BACADA0">
      <w:numFmt w:val="bullet"/>
      <w:lvlText w:val="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760"/>
    <w:rsid w:val="000D3173"/>
    <w:rsid w:val="000F6E8C"/>
    <w:rsid w:val="00103CE1"/>
    <w:rsid w:val="001146C6"/>
    <w:rsid w:val="001539D8"/>
    <w:rsid w:val="001605A9"/>
    <w:rsid w:val="001A4CD3"/>
    <w:rsid w:val="001A5353"/>
    <w:rsid w:val="001C2DD4"/>
    <w:rsid w:val="002022E6"/>
    <w:rsid w:val="00256799"/>
    <w:rsid w:val="002B051A"/>
    <w:rsid w:val="002F5756"/>
    <w:rsid w:val="002F6859"/>
    <w:rsid w:val="00316D9D"/>
    <w:rsid w:val="003D6473"/>
    <w:rsid w:val="003E4A26"/>
    <w:rsid w:val="00415608"/>
    <w:rsid w:val="004319D6"/>
    <w:rsid w:val="004353A1"/>
    <w:rsid w:val="00437655"/>
    <w:rsid w:val="004E76AA"/>
    <w:rsid w:val="00540C7B"/>
    <w:rsid w:val="005B5A34"/>
    <w:rsid w:val="00615EF4"/>
    <w:rsid w:val="006664B7"/>
    <w:rsid w:val="00673E87"/>
    <w:rsid w:val="006B0701"/>
    <w:rsid w:val="00704D4C"/>
    <w:rsid w:val="007A0C64"/>
    <w:rsid w:val="007E0300"/>
    <w:rsid w:val="007F4760"/>
    <w:rsid w:val="008065DE"/>
    <w:rsid w:val="008469BF"/>
    <w:rsid w:val="00860564"/>
    <w:rsid w:val="00862A54"/>
    <w:rsid w:val="008A7073"/>
    <w:rsid w:val="009269B6"/>
    <w:rsid w:val="0094042D"/>
    <w:rsid w:val="00A129EF"/>
    <w:rsid w:val="00A21F44"/>
    <w:rsid w:val="00A36392"/>
    <w:rsid w:val="00A42119"/>
    <w:rsid w:val="00A54581"/>
    <w:rsid w:val="00A74BD9"/>
    <w:rsid w:val="00AB0D78"/>
    <w:rsid w:val="00AD70B6"/>
    <w:rsid w:val="00B126C4"/>
    <w:rsid w:val="00B15F82"/>
    <w:rsid w:val="00B26CD1"/>
    <w:rsid w:val="00B26F0F"/>
    <w:rsid w:val="00BC5D90"/>
    <w:rsid w:val="00BD4074"/>
    <w:rsid w:val="00C015DE"/>
    <w:rsid w:val="00C53DBC"/>
    <w:rsid w:val="00C94067"/>
    <w:rsid w:val="00C951FB"/>
    <w:rsid w:val="00CB3125"/>
    <w:rsid w:val="00CB4C9E"/>
    <w:rsid w:val="00CF59BE"/>
    <w:rsid w:val="00D07BC7"/>
    <w:rsid w:val="00D11C02"/>
    <w:rsid w:val="00D73C02"/>
    <w:rsid w:val="00DB0CC2"/>
    <w:rsid w:val="00E133F0"/>
    <w:rsid w:val="00E20443"/>
    <w:rsid w:val="00EC18DA"/>
    <w:rsid w:val="00EC7F73"/>
    <w:rsid w:val="00EE24BE"/>
    <w:rsid w:val="00F04936"/>
    <w:rsid w:val="00F405D5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0E2139"/>
  <w15:chartTrackingRefBased/>
  <w15:docId w15:val="{4DA5573B-3B88-488F-8913-73032FF6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right="-53" w:firstLine="708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ind w:right="-53"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ind w:right="-53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ind w:left="1416" w:firstLine="708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pPr>
      <w:keepNext/>
      <w:ind w:left="2832" w:firstLine="708"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pPr>
      <w:tabs>
        <w:tab w:val="left" w:pos="835"/>
      </w:tabs>
      <w:ind w:right="1927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_DATA\Tabobr\TISKOPIS\&#382;&#225;dost%20o%20by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byt</Template>
  <TotalTime>2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byt</vt:lpstr>
    </vt:vector>
  </TitlesOfParts>
  <Company>UMČ Brno - Řečkovice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byt</dc:title>
  <dc:subject/>
  <dc:creator>David Brdíčko</dc:creator>
  <cp:keywords/>
  <cp:lastModifiedBy>Reich Miroslav (MČ Brno-Řečkovice a Mokrá Hora)</cp:lastModifiedBy>
  <cp:revision>3</cp:revision>
  <cp:lastPrinted>2014-09-25T08:30:00Z</cp:lastPrinted>
  <dcterms:created xsi:type="dcterms:W3CDTF">2019-10-02T14:11:00Z</dcterms:created>
  <dcterms:modified xsi:type="dcterms:W3CDTF">2019-10-02T14:12:00Z</dcterms:modified>
</cp:coreProperties>
</file>